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82" w:rsidRDefault="00D96682" w:rsidP="00B419CC">
      <w:pPr>
        <w:spacing w:line="360" w:lineRule="auto"/>
        <w:rPr>
          <w:sz w:val="24"/>
          <w:szCs w:val="24"/>
        </w:rPr>
      </w:pPr>
    </w:p>
    <w:p w:rsidR="002E4626" w:rsidRPr="003A316B" w:rsidRDefault="003A316B" w:rsidP="003A316B">
      <w:pPr>
        <w:pStyle w:val="Odstavecseseznamem"/>
        <w:spacing w:line="360" w:lineRule="auto"/>
        <w:ind w:left="0"/>
        <w:jc w:val="center"/>
        <w:rPr>
          <w:b/>
          <w:u w:val="single"/>
        </w:rPr>
      </w:pPr>
      <w:r w:rsidRPr="003A316B">
        <w:rPr>
          <w:b/>
          <w:u w:val="single"/>
        </w:rPr>
        <w:t>Měření výkonnosti lidských svalů</w:t>
      </w:r>
      <w:r>
        <w:rPr>
          <w:b/>
          <w:u w:val="single"/>
        </w:rPr>
        <w:t xml:space="preserve"> – vyběhnutí schodů</w:t>
      </w:r>
    </w:p>
    <w:p w:rsidR="003A316B" w:rsidRDefault="003A316B" w:rsidP="00C24E7F">
      <w:pPr>
        <w:pStyle w:val="Odstavecseseznamem"/>
        <w:spacing w:line="360" w:lineRule="auto"/>
        <w:ind w:left="0"/>
      </w:pPr>
    </w:p>
    <w:p w:rsidR="003A316B" w:rsidRDefault="003A316B" w:rsidP="003A316B">
      <w:pPr>
        <w:pStyle w:val="Odstavecseseznamem"/>
        <w:spacing w:line="480" w:lineRule="auto"/>
        <w:ind w:left="0"/>
      </w:pPr>
      <w:r w:rsidRPr="003A316B">
        <w:rPr>
          <w:b/>
        </w:rPr>
        <w:t>Úkol:</w:t>
      </w:r>
      <w:r>
        <w:t xml:space="preserve"> Určení osobní „výkonnosti“ svalů při vyběhnutí schodů</w:t>
      </w:r>
    </w:p>
    <w:p w:rsidR="003A316B" w:rsidRDefault="003A316B" w:rsidP="003A316B">
      <w:pPr>
        <w:pStyle w:val="Odstavecseseznamem"/>
        <w:spacing w:line="480" w:lineRule="auto"/>
        <w:ind w:left="0"/>
      </w:pPr>
      <w:r w:rsidRPr="003A316B">
        <w:rPr>
          <w:b/>
        </w:rPr>
        <w:t>Pomůcky:</w:t>
      </w:r>
      <w:r>
        <w:t>.............................................................................................................................................................</w:t>
      </w:r>
    </w:p>
    <w:p w:rsidR="003A316B" w:rsidRDefault="003A316B" w:rsidP="003A316B">
      <w:pPr>
        <w:pStyle w:val="Odstavecseseznamem"/>
        <w:spacing w:line="480" w:lineRule="auto"/>
        <w:ind w:left="0"/>
      </w:pPr>
      <w:r w:rsidRPr="003A316B">
        <w:rPr>
          <w:b/>
        </w:rPr>
        <w:t>Příprava:</w:t>
      </w:r>
      <w:r>
        <w:tab/>
        <w:t>1) Napiš vzoreček pro výpočet výkonu: .........................................................................………….</w:t>
      </w:r>
    </w:p>
    <w:p w:rsidR="003A316B" w:rsidRDefault="003A316B" w:rsidP="003A316B">
      <w:pPr>
        <w:pStyle w:val="Odstavecseseznamem"/>
        <w:spacing w:line="480" w:lineRule="auto"/>
        <w:ind w:left="708" w:firstLine="708"/>
      </w:pPr>
      <w:r>
        <w:t>2) Napiš vzoreček pro výpočet mechanické práce: ...................................................................</w:t>
      </w:r>
    </w:p>
    <w:p w:rsidR="003A316B" w:rsidRDefault="003A316B" w:rsidP="003A316B">
      <w:pPr>
        <w:pStyle w:val="Odstavecseseznamem"/>
        <w:spacing w:line="480" w:lineRule="auto"/>
        <w:ind w:left="1416"/>
      </w:pPr>
      <w:r>
        <w:t>3) Napiš názvy napsaných fyzikálních veličin a značky jejich základních jednotek: ...................................................................................................................................................</w:t>
      </w:r>
    </w:p>
    <w:p w:rsidR="003A316B" w:rsidRDefault="003A316B" w:rsidP="003A316B">
      <w:pPr>
        <w:pStyle w:val="Odstavecseseznamem"/>
        <w:spacing w:line="480" w:lineRule="auto"/>
        <w:ind w:left="1416"/>
      </w:pPr>
      <w:r>
        <w:t>……………………………………………………………………………………………………………………………………………..</w:t>
      </w:r>
    </w:p>
    <w:p w:rsidR="003A316B" w:rsidRDefault="003A316B" w:rsidP="003A316B">
      <w:pPr>
        <w:pStyle w:val="Odstavecseseznamem"/>
        <w:spacing w:line="480" w:lineRule="auto"/>
        <w:ind w:left="0"/>
      </w:pPr>
      <w:r w:rsidRPr="003A316B">
        <w:rPr>
          <w:b/>
        </w:rPr>
        <w:t>Postup:</w:t>
      </w:r>
      <w:r>
        <w:rPr>
          <w:b/>
        </w:rPr>
        <w:t xml:space="preserve">      </w:t>
      </w:r>
      <w:r>
        <w:t xml:space="preserve">1) Na vahách si zjisti svoji hmotnost a spočítej z ní tahovou sílu svalů potřebnou na vyběhnutí schodů. </w:t>
      </w:r>
    </w:p>
    <w:p w:rsidR="003A316B" w:rsidRDefault="003A316B" w:rsidP="003A316B">
      <w:pPr>
        <w:pStyle w:val="Odstavecseseznamem"/>
        <w:spacing w:line="480" w:lineRule="auto"/>
        <w:ind w:left="708"/>
      </w:pPr>
      <w:r>
        <w:t xml:space="preserve">      2) Pomocí svinovacího metru zjisti výšku jednoho schodu. </w:t>
      </w:r>
    </w:p>
    <w:p w:rsidR="003A316B" w:rsidRDefault="003A316B" w:rsidP="003A316B">
      <w:pPr>
        <w:pStyle w:val="Odstavecseseznamem"/>
        <w:spacing w:line="480" w:lineRule="auto"/>
        <w:ind w:left="708"/>
      </w:pPr>
      <w:r>
        <w:t xml:space="preserve">      3) Spočítej počet schodů, které budeš vybíhat. </w:t>
      </w:r>
    </w:p>
    <w:p w:rsidR="003A316B" w:rsidRDefault="003A316B" w:rsidP="003A316B">
      <w:pPr>
        <w:pStyle w:val="Odstavecseseznamem"/>
        <w:spacing w:line="480" w:lineRule="auto"/>
        <w:ind w:left="0" w:firstLine="708"/>
      </w:pPr>
      <w:r>
        <w:t xml:space="preserve">      4) Pomocí stopek změř dobu, za kterou určené schody vyběhneš. </w:t>
      </w:r>
    </w:p>
    <w:p w:rsidR="003A316B" w:rsidRDefault="003A316B" w:rsidP="003A316B">
      <w:pPr>
        <w:pStyle w:val="Odstavecseseznamem"/>
        <w:spacing w:line="480" w:lineRule="auto"/>
        <w:ind w:left="0" w:firstLine="708"/>
        <w:rPr>
          <w:b/>
        </w:rPr>
      </w:pPr>
      <w:r>
        <w:t xml:space="preserve">      5) Z naměřených hodnot spočítej výkon svalů.</w:t>
      </w:r>
    </w:p>
    <w:p w:rsidR="003A316B" w:rsidRPr="003A316B" w:rsidRDefault="003A316B" w:rsidP="003A316B">
      <w:pPr>
        <w:pStyle w:val="Odstavecseseznamem"/>
        <w:spacing w:line="480" w:lineRule="auto"/>
        <w:ind w:left="0"/>
        <w:rPr>
          <w:b/>
        </w:rPr>
      </w:pPr>
    </w:p>
    <w:p w:rsidR="003E0AD8" w:rsidRDefault="003A316B" w:rsidP="003A316B">
      <w:pPr>
        <w:pStyle w:val="Odstavecseseznamem"/>
        <w:spacing w:line="480" w:lineRule="auto"/>
        <w:ind w:left="0"/>
      </w:pPr>
      <w:r w:rsidRPr="003A316B">
        <w:rPr>
          <w:b/>
        </w:rPr>
        <w:t>Výpočty:</w:t>
      </w:r>
      <w:r>
        <w:t xml:space="preserve"> 1. JMÉNO:</w:t>
      </w:r>
    </w:p>
    <w:p w:rsidR="003E0AD8" w:rsidRDefault="003A316B" w:rsidP="003E0AD8">
      <w:pPr>
        <w:pStyle w:val="Odstavecseseznamem"/>
        <w:spacing w:line="480" w:lineRule="auto"/>
        <w:ind w:left="1416"/>
      </w:pPr>
      <w:r>
        <w:t xml:space="preserve"> Hmotnost žáka: </w:t>
      </w:r>
      <w:r w:rsidR="003E0AD8">
        <w:tab/>
      </w:r>
      <w:r w:rsidR="003E0AD8">
        <w:tab/>
      </w:r>
      <w:r>
        <w:t xml:space="preserve">m = </w:t>
      </w:r>
      <w:r w:rsidR="003E0AD8">
        <w:tab/>
      </w:r>
      <w:r w:rsidR="003E0AD8">
        <w:tab/>
      </w:r>
      <w:r>
        <w:t xml:space="preserve">kg </w:t>
      </w:r>
    </w:p>
    <w:p w:rsidR="003E0AD8" w:rsidRDefault="003E0AD8" w:rsidP="003E0AD8">
      <w:pPr>
        <w:pStyle w:val="Odstavecseseznamem"/>
        <w:spacing w:line="480" w:lineRule="auto"/>
        <w:ind w:left="1416"/>
      </w:pPr>
      <w:r>
        <w:t xml:space="preserve"> </w:t>
      </w:r>
      <w:r w:rsidR="003A316B">
        <w:t xml:space="preserve">Velikost tahové síly svalů: </w:t>
      </w:r>
      <w:r>
        <w:tab/>
      </w:r>
      <w:r w:rsidR="003A316B">
        <w:t xml:space="preserve">F = </w:t>
      </w:r>
      <w:proofErr w:type="spellStart"/>
      <w:r w:rsidR="003A316B">
        <w:t>Fg</w:t>
      </w:r>
      <w:proofErr w:type="spellEnd"/>
      <w:r w:rsidR="003A316B">
        <w:t xml:space="preserve"> = </w:t>
      </w:r>
      <w:r>
        <w:tab/>
      </w:r>
      <w:r>
        <w:tab/>
      </w:r>
      <w:r w:rsidR="003A316B">
        <w:t xml:space="preserve">N </w:t>
      </w:r>
    </w:p>
    <w:p w:rsidR="003A316B" w:rsidRDefault="003E0AD8" w:rsidP="003E0AD8">
      <w:pPr>
        <w:pStyle w:val="Odstavecseseznamem"/>
        <w:spacing w:line="480" w:lineRule="auto"/>
        <w:ind w:left="1416"/>
      </w:pPr>
      <w:r>
        <w:t xml:space="preserve"> </w:t>
      </w:r>
      <w:r w:rsidR="003A316B">
        <w:t xml:space="preserve">Výška jednoho schodu: </w:t>
      </w:r>
      <w:r>
        <w:tab/>
      </w:r>
      <w:r w:rsidR="003A316B">
        <w:t xml:space="preserve">h = </w:t>
      </w:r>
      <w:r>
        <w:tab/>
      </w:r>
      <w:r>
        <w:tab/>
      </w:r>
      <w:r w:rsidR="003A316B">
        <w:t>cm</w:t>
      </w:r>
    </w:p>
    <w:p w:rsidR="003E0AD8" w:rsidRDefault="003E0AD8" w:rsidP="003E0AD8">
      <w:pPr>
        <w:pStyle w:val="Odstavecseseznamem"/>
        <w:spacing w:line="480" w:lineRule="auto"/>
        <w:ind w:left="708" w:firstLine="708"/>
      </w:pPr>
      <w:r>
        <w:t xml:space="preserve"> </w:t>
      </w:r>
      <w:r w:rsidR="003A316B">
        <w:t xml:space="preserve">Počet vyběhnutých schodů: </w:t>
      </w:r>
      <w:r>
        <w:tab/>
      </w:r>
      <w:r>
        <w:tab/>
      </w:r>
      <w:r>
        <w:tab/>
      </w:r>
      <w:r w:rsidR="003A316B">
        <w:t xml:space="preserve">schodů </w:t>
      </w:r>
    </w:p>
    <w:p w:rsidR="003E0AD8" w:rsidRDefault="003E0AD8" w:rsidP="003E0AD8">
      <w:pPr>
        <w:pStyle w:val="Odstavecseseznamem"/>
        <w:spacing w:line="480" w:lineRule="auto"/>
        <w:ind w:left="708" w:firstLine="708"/>
      </w:pPr>
      <w:r>
        <w:t xml:space="preserve"> </w:t>
      </w:r>
      <w:r w:rsidR="003A316B">
        <w:t xml:space="preserve">Doba vyběhnutí schodů: </w:t>
      </w:r>
      <w:r>
        <w:tab/>
      </w:r>
      <w:r>
        <w:tab/>
      </w:r>
    </w:p>
    <w:p w:rsidR="003E0AD8" w:rsidRDefault="003E0AD8" w:rsidP="003E0AD8">
      <w:pPr>
        <w:pStyle w:val="Odstavecseseznamem"/>
        <w:spacing w:line="480" w:lineRule="auto"/>
        <w:ind w:left="708" w:firstLine="708"/>
      </w:pPr>
      <w:r>
        <w:t xml:space="preserve"> </w:t>
      </w:r>
      <w:r w:rsidR="003A316B">
        <w:t xml:space="preserve">Vyběhnutá výška (vzdálenost): s = </w:t>
      </w:r>
      <w:r>
        <w:tab/>
      </w:r>
      <w:r>
        <w:tab/>
      </w:r>
      <w:r w:rsidR="003A316B">
        <w:t xml:space="preserve">m </w:t>
      </w:r>
    </w:p>
    <w:p w:rsidR="003E0AD8" w:rsidRDefault="003E0AD8" w:rsidP="003E0AD8">
      <w:pPr>
        <w:pStyle w:val="Odstavecseseznamem"/>
        <w:spacing w:line="480" w:lineRule="auto"/>
        <w:ind w:left="708" w:firstLine="708"/>
      </w:pPr>
      <w:r>
        <w:t xml:space="preserve"> </w:t>
      </w:r>
      <w:r w:rsidR="003A316B">
        <w:t xml:space="preserve">Vykonaná práce svalů: </w:t>
      </w:r>
      <w:r>
        <w:tab/>
      </w:r>
      <w:r>
        <w:tab/>
      </w:r>
      <w:r w:rsidR="003A316B">
        <w:t xml:space="preserve">W = </w:t>
      </w:r>
      <w:r>
        <w:tab/>
      </w:r>
      <w:r>
        <w:tab/>
      </w:r>
      <w:r>
        <w:tab/>
      </w:r>
      <w:r w:rsidR="003A316B">
        <w:t xml:space="preserve">= </w:t>
      </w:r>
      <w:r>
        <w:tab/>
      </w:r>
      <w:r>
        <w:tab/>
      </w:r>
      <w:r w:rsidR="003A316B">
        <w:t xml:space="preserve">J </w:t>
      </w:r>
    </w:p>
    <w:p w:rsidR="003E0AD8" w:rsidRDefault="003E0AD8" w:rsidP="003E0AD8">
      <w:pPr>
        <w:pStyle w:val="Odstavecseseznamem"/>
        <w:spacing w:line="480" w:lineRule="auto"/>
        <w:ind w:left="708" w:firstLine="708"/>
      </w:pPr>
      <w:r>
        <w:t xml:space="preserve"> </w:t>
      </w:r>
      <w:r w:rsidR="003A316B">
        <w:t xml:space="preserve">Výkon svalů: </w:t>
      </w:r>
      <w:r>
        <w:tab/>
      </w:r>
      <w:r>
        <w:tab/>
      </w:r>
      <w:r>
        <w:tab/>
      </w:r>
      <w:r w:rsidR="003A316B">
        <w:t xml:space="preserve">P = </w:t>
      </w:r>
      <w:r>
        <w:tab/>
      </w:r>
      <w:r>
        <w:tab/>
      </w:r>
      <w:r>
        <w:tab/>
      </w:r>
      <w:r w:rsidR="003A316B">
        <w:t xml:space="preserve">= </w:t>
      </w:r>
      <w:r>
        <w:tab/>
      </w:r>
      <w:r>
        <w:tab/>
      </w:r>
      <w:r w:rsidR="003A316B">
        <w:t>W</w:t>
      </w:r>
    </w:p>
    <w:p w:rsidR="003E0AD8" w:rsidRDefault="003E0AD8" w:rsidP="003E0AD8">
      <w:pPr>
        <w:pStyle w:val="Odstavecseseznamem"/>
        <w:spacing w:line="480" w:lineRule="auto"/>
        <w:ind w:left="708" w:firstLine="708"/>
      </w:pPr>
    </w:p>
    <w:p w:rsidR="003A316B" w:rsidRDefault="003A316B" w:rsidP="003A316B">
      <w:pPr>
        <w:pStyle w:val="Odstavecseseznamem"/>
        <w:spacing w:line="480" w:lineRule="auto"/>
        <w:ind w:left="0"/>
        <w:rPr>
          <w:b/>
        </w:rPr>
      </w:pPr>
      <w:r w:rsidRPr="003E0AD8">
        <w:rPr>
          <w:b/>
        </w:rPr>
        <w:t>Rozšiřující úloha:</w:t>
      </w:r>
      <w:r>
        <w:t xml:space="preserve"> Pokud tě zajímá velikost zjištěného výkonu, ale v tzv. </w:t>
      </w:r>
      <w:r w:rsidRPr="003E0AD8">
        <w:rPr>
          <w:b/>
        </w:rPr>
        <w:t>koňských silách (</w:t>
      </w:r>
      <w:proofErr w:type="spellStart"/>
      <w:r w:rsidRPr="003E0AD8">
        <w:rPr>
          <w:b/>
        </w:rPr>
        <w:t>hp</w:t>
      </w:r>
      <w:proofErr w:type="spellEnd"/>
      <w:r w:rsidRPr="003E0AD8">
        <w:rPr>
          <w:b/>
        </w:rPr>
        <w:t xml:space="preserve">), </w:t>
      </w:r>
      <w:r>
        <w:t xml:space="preserve">využij následujícího převodu: </w:t>
      </w:r>
      <w:r w:rsidRPr="003E0AD8">
        <w:rPr>
          <w:b/>
        </w:rPr>
        <w:t>1hp = 735 W</w:t>
      </w:r>
    </w:p>
    <w:p w:rsidR="003E0AD8" w:rsidRDefault="003E0AD8" w:rsidP="003E0AD8">
      <w:pPr>
        <w:pStyle w:val="Odstavecseseznamem"/>
        <w:spacing w:line="480" w:lineRule="auto"/>
        <w:ind w:left="0"/>
      </w:pPr>
      <w:r w:rsidRPr="003E0AD8">
        <w:rPr>
          <w:b/>
        </w:rPr>
        <w:t>Závěr:</w:t>
      </w:r>
      <w:r>
        <w:t xml:space="preserve"> </w:t>
      </w:r>
      <w:r>
        <w:t xml:space="preserve"> </w:t>
      </w:r>
      <w:r>
        <w:t xml:space="preserve">Můj výkon byl </w:t>
      </w:r>
      <w:r>
        <w:tab/>
      </w:r>
      <w:r>
        <w:tab/>
      </w:r>
      <w:r>
        <w:tab/>
      </w:r>
      <w:r>
        <w:t xml:space="preserve"> W, což odpovídá asi </w:t>
      </w:r>
      <w:r>
        <w:tab/>
      </w:r>
      <w:r>
        <w:tab/>
      </w:r>
      <w:r>
        <w:tab/>
      </w:r>
      <w:r>
        <w:t>koňské sily.</w:t>
      </w:r>
    </w:p>
    <w:p w:rsidR="003E0AD8" w:rsidRDefault="003E0AD8" w:rsidP="003E0AD8">
      <w:pPr>
        <w:pStyle w:val="Odstavecseseznamem"/>
        <w:spacing w:line="480" w:lineRule="auto"/>
        <w:ind w:left="0"/>
      </w:pPr>
    </w:p>
    <w:p w:rsidR="003E0AD8" w:rsidRDefault="003E0AD8" w:rsidP="003E0AD8">
      <w:pPr>
        <w:pStyle w:val="Odstavecseseznamem"/>
        <w:spacing w:line="480" w:lineRule="auto"/>
        <w:ind w:left="0"/>
      </w:pPr>
      <w:r>
        <w:t>Děkuji za vyplnění, s pozdravem Ondra Kosař</w:t>
      </w:r>
      <w:bookmarkStart w:id="0" w:name="_GoBack"/>
      <w:bookmarkEnd w:id="0"/>
    </w:p>
    <w:sectPr w:rsidR="003E0AD8" w:rsidSect="003E0AD8">
      <w:pgSz w:w="11906" w:h="16838"/>
      <w:pgMar w:top="142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56B"/>
    <w:multiLevelType w:val="hybridMultilevel"/>
    <w:tmpl w:val="C25604A6"/>
    <w:lvl w:ilvl="0" w:tplc="3F2A9C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5B82"/>
    <w:multiLevelType w:val="hybridMultilevel"/>
    <w:tmpl w:val="1A6C2B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94FA7"/>
    <w:multiLevelType w:val="hybridMultilevel"/>
    <w:tmpl w:val="6C2AF3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50244"/>
    <w:multiLevelType w:val="hybridMultilevel"/>
    <w:tmpl w:val="A7FAA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61FB6"/>
    <w:multiLevelType w:val="hybridMultilevel"/>
    <w:tmpl w:val="3CE475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C6"/>
    <w:rsid w:val="000A38F6"/>
    <w:rsid w:val="00197F12"/>
    <w:rsid w:val="00284F37"/>
    <w:rsid w:val="002B734F"/>
    <w:rsid w:val="002E4626"/>
    <w:rsid w:val="00326435"/>
    <w:rsid w:val="003A316B"/>
    <w:rsid w:val="003E0AD8"/>
    <w:rsid w:val="00474281"/>
    <w:rsid w:val="00633B51"/>
    <w:rsid w:val="00643B69"/>
    <w:rsid w:val="00644543"/>
    <w:rsid w:val="006E37A0"/>
    <w:rsid w:val="007059E6"/>
    <w:rsid w:val="007144EA"/>
    <w:rsid w:val="00744D6C"/>
    <w:rsid w:val="00774396"/>
    <w:rsid w:val="007C7ACA"/>
    <w:rsid w:val="00814CFA"/>
    <w:rsid w:val="00851495"/>
    <w:rsid w:val="00861295"/>
    <w:rsid w:val="0088107F"/>
    <w:rsid w:val="0089541F"/>
    <w:rsid w:val="008B7C53"/>
    <w:rsid w:val="00900908"/>
    <w:rsid w:val="009807DC"/>
    <w:rsid w:val="00980E86"/>
    <w:rsid w:val="00982F7B"/>
    <w:rsid w:val="00A961FA"/>
    <w:rsid w:val="00AA50E8"/>
    <w:rsid w:val="00AD1CF2"/>
    <w:rsid w:val="00AE2354"/>
    <w:rsid w:val="00AE67FD"/>
    <w:rsid w:val="00B419CC"/>
    <w:rsid w:val="00B473CE"/>
    <w:rsid w:val="00B6390E"/>
    <w:rsid w:val="00BA7685"/>
    <w:rsid w:val="00C24E7F"/>
    <w:rsid w:val="00C56517"/>
    <w:rsid w:val="00CB37CF"/>
    <w:rsid w:val="00CE5071"/>
    <w:rsid w:val="00D35729"/>
    <w:rsid w:val="00D5676B"/>
    <w:rsid w:val="00D96682"/>
    <w:rsid w:val="00E01FF2"/>
    <w:rsid w:val="00E154F2"/>
    <w:rsid w:val="00E26F67"/>
    <w:rsid w:val="00ED3018"/>
    <w:rsid w:val="00EE34F2"/>
    <w:rsid w:val="00F60DC6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E2EC"/>
  <w15:chartTrackingRefBased/>
  <w15:docId w15:val="{6FB4DBF1-C490-4225-9681-0CA76B71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3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0DC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67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78262A3C</Template>
  <TotalTime>2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Kosař</dc:creator>
  <cp:keywords/>
  <dc:description/>
  <cp:lastModifiedBy>Ondřej Kosař</cp:lastModifiedBy>
  <cp:revision>2</cp:revision>
  <cp:lastPrinted>2020-05-29T10:16:00Z</cp:lastPrinted>
  <dcterms:created xsi:type="dcterms:W3CDTF">2020-05-29T10:19:00Z</dcterms:created>
  <dcterms:modified xsi:type="dcterms:W3CDTF">2020-05-29T10:19:00Z</dcterms:modified>
</cp:coreProperties>
</file>