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2A" w:rsidRPr="00B40E9B" w:rsidRDefault="009D432A" w:rsidP="009D432A">
      <w:pPr>
        <w:shd w:val="clear" w:color="auto" w:fill="D6DCA2"/>
        <w:spacing w:after="0" w:line="276" w:lineRule="auto"/>
        <w:rPr>
          <w:rFonts w:ascii="Comic Sans MS" w:eastAsia="Times New Roman" w:hAnsi="Comic Sans MS" w:cs="Tahoma"/>
          <w:color w:val="636161"/>
          <w:lang w:eastAsia="cs-CZ"/>
        </w:rPr>
      </w:pPr>
      <w:r>
        <w:rPr>
          <w:rFonts w:ascii="Comic Sans MS" w:eastAsia="Times New Roman" w:hAnsi="Comic Sans MS" w:cs="Calibri"/>
          <w:b/>
          <w:bCs/>
          <w:color w:val="000000"/>
          <w:lang w:eastAsia="cs-CZ"/>
        </w:rPr>
        <w:t>NÁVRATKA PRO DĚTI MŠ</w:t>
      </w:r>
    </w:p>
    <w:p w:rsidR="009D432A" w:rsidRDefault="009D432A" w:rsidP="009D432A">
      <w:pPr>
        <w:shd w:val="clear" w:color="auto" w:fill="D6DCA2"/>
        <w:spacing w:after="0" w:line="276" w:lineRule="auto"/>
        <w:rPr>
          <w:rFonts w:ascii="Comic Sans MS" w:eastAsia="Times New Roman" w:hAnsi="Comic Sans MS" w:cs="Calibri"/>
          <w:color w:val="000000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Můj syn/dcera jménem</w:t>
      </w:r>
      <w:r>
        <w:rPr>
          <w:rFonts w:ascii="Comic Sans MS" w:eastAsia="Times New Roman" w:hAnsi="Comic Sans MS" w:cs="Calibri"/>
          <w:color w:val="000000"/>
          <w:lang w:eastAsia="cs-CZ"/>
        </w:rPr>
        <w:t xml:space="preserve"> ………………………………………………………………… 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se bude od 2</w:t>
      </w:r>
      <w:r>
        <w:rPr>
          <w:rFonts w:ascii="Comic Sans MS" w:eastAsia="Times New Roman" w:hAnsi="Comic Sans MS" w:cs="Calibri"/>
          <w:color w:val="000000"/>
          <w:lang w:eastAsia="cs-CZ"/>
        </w:rPr>
        <w:t>5. 5. 2020 osobně účastnit docházky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 xml:space="preserve"> v mimořádném režimu a za stanovených hygienických podmínek, se kterými jsem se důkladně seznámil/a na webových stránkách školy.</w:t>
      </w:r>
    </w:p>
    <w:p w:rsidR="009D432A" w:rsidRPr="00B40E9B" w:rsidRDefault="009D432A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Tahoma"/>
          <w:color w:val="636161"/>
          <w:lang w:eastAsia="cs-CZ"/>
        </w:rPr>
      </w:pPr>
    </w:p>
    <w:p w:rsidR="009D432A" w:rsidRDefault="009D432A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Calibri"/>
          <w:color w:val="000000"/>
          <w:lang w:eastAsia="cs-CZ"/>
        </w:rPr>
      </w:pPr>
      <w:r>
        <w:rPr>
          <w:rFonts w:ascii="Comic Sans MS" w:eastAsia="Times New Roman" w:hAnsi="Comic Sans MS" w:cs="Calibri"/>
          <w:color w:val="000000"/>
          <w:lang w:eastAsia="cs-CZ"/>
        </w:rPr>
        <w:t>Syn/dcera bude ve školce spát</w:t>
      </w:r>
      <w:r>
        <w:rPr>
          <w:rFonts w:ascii="Comic Sans MS" w:eastAsia="Times New Roman" w:hAnsi="Comic Sans MS" w:cs="Calibri"/>
          <w:color w:val="000000"/>
          <w:lang w:eastAsia="cs-CZ"/>
        </w:rPr>
        <w:tab/>
        <w:t xml:space="preserve"> </w:t>
      </w:r>
      <w:r>
        <w:rPr>
          <w:rFonts w:ascii="Comic Sans MS" w:eastAsia="Times New Roman" w:hAnsi="Comic Sans MS" w:cs="Calibri"/>
          <w:color w:val="000000"/>
          <w:lang w:eastAsia="cs-CZ"/>
        </w:rPr>
        <w:tab/>
        <w:t>ANO</w:t>
      </w:r>
      <w:r>
        <w:rPr>
          <w:rFonts w:ascii="Comic Sans MS" w:eastAsia="Times New Roman" w:hAnsi="Comic Sans MS" w:cs="Calibri"/>
          <w:color w:val="000000"/>
          <w:lang w:eastAsia="cs-CZ"/>
        </w:rPr>
        <w:tab/>
      </w:r>
      <w:r>
        <w:rPr>
          <w:rFonts w:ascii="Comic Sans MS" w:eastAsia="Times New Roman" w:hAnsi="Comic Sans MS" w:cs="Calibri"/>
          <w:color w:val="000000"/>
          <w:lang w:eastAsia="cs-CZ"/>
        </w:rPr>
        <w:tab/>
        <w:t>NE</w:t>
      </w:r>
      <w:r>
        <w:rPr>
          <w:rFonts w:ascii="Comic Sans MS" w:eastAsia="Times New Roman" w:hAnsi="Comic Sans MS" w:cs="Calibri"/>
          <w:color w:val="000000"/>
          <w:lang w:eastAsia="cs-CZ"/>
        </w:rPr>
        <w:tab/>
        <w:t>(volbu označte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)</w:t>
      </w:r>
    </w:p>
    <w:p w:rsidR="00A86AB1" w:rsidRDefault="00A86AB1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Calibri"/>
          <w:color w:val="000000"/>
          <w:lang w:eastAsia="cs-CZ"/>
        </w:rPr>
      </w:pPr>
    </w:p>
    <w:p w:rsidR="009D432A" w:rsidRPr="00B40E9B" w:rsidRDefault="009D432A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Tahoma"/>
          <w:color w:val="636161"/>
          <w:lang w:eastAsia="cs-CZ"/>
        </w:rPr>
      </w:pPr>
      <w:bookmarkStart w:id="0" w:name="_GoBack"/>
      <w:bookmarkEnd w:id="0"/>
    </w:p>
    <w:p w:rsidR="009D432A" w:rsidRPr="00B40E9B" w:rsidRDefault="009D432A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Tahoma"/>
          <w:color w:val="636161"/>
          <w:lang w:eastAsia="cs-CZ"/>
        </w:rPr>
      </w:pPr>
    </w:p>
    <w:p w:rsidR="009D432A" w:rsidRDefault="009D432A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Calibri"/>
          <w:color w:val="000000"/>
          <w:lang w:eastAsia="cs-CZ"/>
        </w:rPr>
      </w:pPr>
      <w:r w:rsidRPr="00B40E9B">
        <w:rPr>
          <w:rFonts w:ascii="Comic Sans MS" w:eastAsia="Times New Roman" w:hAnsi="Comic Sans MS" w:cs="Calibri"/>
          <w:color w:val="000000"/>
          <w:lang w:eastAsia="cs-CZ"/>
        </w:rPr>
        <w:t>Datum: ………………………    </w:t>
      </w:r>
      <w:r>
        <w:rPr>
          <w:rFonts w:ascii="Comic Sans MS" w:eastAsia="Times New Roman" w:hAnsi="Comic Sans MS" w:cs="Calibri"/>
          <w:color w:val="000000"/>
          <w:lang w:eastAsia="cs-CZ"/>
        </w:rPr>
        <w:t>       Podpis zákonného zástupce</w:t>
      </w:r>
      <w:r w:rsidRPr="00B40E9B">
        <w:rPr>
          <w:rFonts w:ascii="Comic Sans MS" w:eastAsia="Times New Roman" w:hAnsi="Comic Sans MS" w:cs="Calibri"/>
          <w:color w:val="000000"/>
          <w:lang w:eastAsia="cs-CZ"/>
        </w:rPr>
        <w:t>……………………………………………………………</w:t>
      </w:r>
    </w:p>
    <w:p w:rsidR="00A86AB1" w:rsidRPr="006B06BF" w:rsidRDefault="00A86AB1" w:rsidP="009D432A">
      <w:pPr>
        <w:shd w:val="clear" w:color="auto" w:fill="D6DCA2"/>
        <w:spacing w:after="0" w:line="240" w:lineRule="auto"/>
        <w:rPr>
          <w:rFonts w:ascii="Comic Sans MS" w:eastAsia="Times New Roman" w:hAnsi="Comic Sans MS" w:cs="Tahoma"/>
          <w:color w:val="636161"/>
          <w:lang w:eastAsia="cs-CZ"/>
        </w:rPr>
      </w:pPr>
    </w:p>
    <w:p w:rsidR="009D432A" w:rsidRPr="00691966" w:rsidRDefault="009D432A" w:rsidP="009D432A">
      <w:pPr>
        <w:ind w:left="-66"/>
        <w:rPr>
          <w:rFonts w:ascii="Comic Sans MS" w:hAnsi="Comic Sans MS"/>
          <w:color w:val="1F4E79" w:themeColor="accent1" w:themeShade="80"/>
          <w:sz w:val="20"/>
          <w:szCs w:val="20"/>
        </w:rPr>
      </w:pPr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 xml:space="preserve">(poslat </w:t>
      </w:r>
      <w:proofErr w:type="spellStart"/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>scan</w:t>
      </w:r>
      <w:proofErr w:type="spellEnd"/>
      <w:r w:rsidRPr="009E6D08">
        <w:rPr>
          <w:rFonts w:ascii="Comic Sans MS" w:hAnsi="Comic Sans MS"/>
          <w:color w:val="1F4E79" w:themeColor="accent1" w:themeShade="80"/>
          <w:sz w:val="20"/>
          <w:szCs w:val="20"/>
        </w:rPr>
        <w:t xml:space="preserve"> s podpisem zákonného zástupce)</w:t>
      </w:r>
    </w:p>
    <w:p w:rsidR="009D432A" w:rsidRPr="006B06BF" w:rsidRDefault="009D432A" w:rsidP="009D432A">
      <w:pPr>
        <w:ind w:left="-66"/>
        <w:rPr>
          <w:rFonts w:ascii="Comic Sans MS" w:hAnsi="Comic Sans MS"/>
          <w:b/>
        </w:rPr>
      </w:pPr>
      <w:r w:rsidRPr="004E6126">
        <w:rPr>
          <w:rFonts w:ascii="Comic Sans MS" w:hAnsi="Comic Sans MS"/>
          <w:b/>
        </w:rPr>
        <w:t>Prosíme rodiče, aby důkladně zvážili přítomnost svého dítěte na vzdělávacích aktivitách s ohledem na rizikové faktory uvedené v čestném prohlášení. DĚKUJEME!</w:t>
      </w:r>
    </w:p>
    <w:p w:rsidR="0067061A" w:rsidRDefault="0067061A"/>
    <w:sectPr w:rsidR="0067061A" w:rsidSect="00A86AB1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2A"/>
    <w:rsid w:val="00502F0D"/>
    <w:rsid w:val="0067061A"/>
    <w:rsid w:val="009D432A"/>
    <w:rsid w:val="00A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F9AA"/>
  <w15:chartTrackingRefBased/>
  <w15:docId w15:val="{57F76782-A260-4C2F-ADBB-F5BE7B5B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3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3FB26211</Template>
  <TotalTime>38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Dlouhá</dc:creator>
  <cp:keywords/>
  <dc:description/>
  <cp:lastModifiedBy>Pavla Dlouhá</cp:lastModifiedBy>
  <cp:revision>2</cp:revision>
  <cp:lastPrinted>2020-05-06T08:11:00Z</cp:lastPrinted>
  <dcterms:created xsi:type="dcterms:W3CDTF">2020-05-06T08:06:00Z</dcterms:created>
  <dcterms:modified xsi:type="dcterms:W3CDTF">2020-05-06T08:53:00Z</dcterms:modified>
</cp:coreProperties>
</file>